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14A3" w:rsidRDefault="008414A3" w:rsidP="00C77C82">
      <w:bookmarkStart w:id="0" w:name="_MON_1482903621"/>
      <w:bookmarkEnd w:id="0"/>
    </w:p>
    <w:bookmarkStart w:id="1" w:name="_MON_1427920246"/>
    <w:bookmarkEnd w:id="1"/>
    <w:p w:rsidR="00282A3A" w:rsidRDefault="002D71CD" w:rsidP="00C77C82">
      <w:pPr>
        <w:rPr>
          <w:rFonts w:ascii="Arial" w:hAnsi="Arial" w:cs="Arial"/>
          <w:sz w:val="20"/>
          <w:szCs w:val="20"/>
          <w:lang w:val="en-US"/>
        </w:rPr>
      </w:pPr>
      <w:r>
        <w:object w:dxaOrig="9646" w:dyaOrig="17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94.2pt" o:ole="" filled="t">
            <v:imagedata r:id="rId6" o:title=""/>
          </v:shape>
          <o:OLEObject Type="Embed" ProgID="Excel.Sheet.12" ShapeID="_x0000_i1025" DrawAspect="Content" ObjectID="_1742200533" r:id="rId7"/>
        </w:object>
      </w:r>
    </w:p>
    <w:p w:rsidR="00282A3A" w:rsidRDefault="00282A3A" w:rsidP="00C77C82">
      <w:pPr>
        <w:tabs>
          <w:tab w:val="left" w:pos="1995"/>
        </w:tabs>
        <w:jc w:val="both"/>
        <w:rPr>
          <w:rFonts w:ascii="Arial" w:hAnsi="Arial" w:cs="Arial"/>
          <w:sz w:val="20"/>
          <w:szCs w:val="20"/>
        </w:rPr>
      </w:pPr>
    </w:p>
    <w:p w:rsidR="000E2ADD" w:rsidRPr="00713ACE" w:rsidRDefault="00713ACE" w:rsidP="00C77C82">
      <w:pPr>
        <w:tabs>
          <w:tab w:val="left" w:pos="1995"/>
        </w:tabs>
        <w:jc w:val="both"/>
        <w:rPr>
          <w:rFonts w:ascii="Arial" w:hAnsi="Arial" w:cs="Arial"/>
          <w:sz w:val="22"/>
          <w:szCs w:val="22"/>
        </w:rPr>
      </w:pPr>
      <w:r w:rsidRPr="00713ACE">
        <w:rPr>
          <w:rFonts w:ascii="Arial" w:hAnsi="Arial" w:cs="Arial"/>
          <w:b/>
          <w:sz w:val="22"/>
          <w:szCs w:val="22"/>
        </w:rPr>
        <w:t>Обучающая платформа:</w:t>
      </w:r>
      <w:r w:rsidRPr="00713ACE">
        <w:rPr>
          <w:rFonts w:ascii="Arial" w:hAnsi="Arial" w:cs="Arial"/>
          <w:sz w:val="22"/>
          <w:szCs w:val="22"/>
        </w:rPr>
        <w:t xml:space="preserve"> Университет развития.</w:t>
      </w:r>
    </w:p>
    <w:p w:rsidR="000E2ADD" w:rsidRPr="00713ACE" w:rsidRDefault="000E2ADD" w:rsidP="00C77C82">
      <w:pPr>
        <w:tabs>
          <w:tab w:val="left" w:pos="1995"/>
        </w:tabs>
        <w:jc w:val="both"/>
        <w:rPr>
          <w:rFonts w:ascii="Arial" w:hAnsi="Arial" w:cs="Arial"/>
          <w:sz w:val="22"/>
          <w:szCs w:val="22"/>
        </w:rPr>
      </w:pPr>
    </w:p>
    <w:p w:rsidR="00713ACE" w:rsidRPr="00713ACE" w:rsidRDefault="00713ACE" w:rsidP="00C77C82">
      <w:pPr>
        <w:tabs>
          <w:tab w:val="left" w:pos="1995"/>
        </w:tabs>
        <w:jc w:val="both"/>
        <w:rPr>
          <w:rFonts w:ascii="Arial" w:hAnsi="Arial" w:cs="Arial"/>
          <w:sz w:val="22"/>
          <w:szCs w:val="22"/>
        </w:rPr>
      </w:pPr>
      <w:r w:rsidRPr="00713ACE">
        <w:rPr>
          <w:rFonts w:ascii="Arial" w:hAnsi="Arial" w:cs="Arial"/>
          <w:b/>
          <w:sz w:val="22"/>
          <w:szCs w:val="22"/>
        </w:rPr>
        <w:t>Раздел:</w:t>
      </w:r>
      <w:r w:rsidRPr="00713ACE">
        <w:rPr>
          <w:rFonts w:ascii="Arial" w:hAnsi="Arial" w:cs="Arial"/>
          <w:sz w:val="22"/>
          <w:szCs w:val="22"/>
        </w:rPr>
        <w:t xml:space="preserve"> Библиотека статей.</w:t>
      </w:r>
    </w:p>
    <w:p w:rsidR="000E2ADD" w:rsidRDefault="000E2ADD" w:rsidP="00C77C82">
      <w:pPr>
        <w:tabs>
          <w:tab w:val="left" w:pos="1995"/>
        </w:tabs>
        <w:jc w:val="both"/>
        <w:rPr>
          <w:rFonts w:ascii="Arial" w:hAnsi="Arial" w:cs="Arial"/>
          <w:sz w:val="20"/>
          <w:szCs w:val="20"/>
        </w:rPr>
      </w:pPr>
    </w:p>
    <w:p w:rsidR="00713ACE" w:rsidRPr="00713ACE" w:rsidRDefault="00713ACE" w:rsidP="00C77C82">
      <w:pPr>
        <w:tabs>
          <w:tab w:val="left" w:pos="1995"/>
        </w:tabs>
        <w:jc w:val="both"/>
        <w:rPr>
          <w:rFonts w:ascii="Arial" w:hAnsi="Arial" w:cs="Arial"/>
          <w:sz w:val="22"/>
          <w:szCs w:val="22"/>
        </w:rPr>
      </w:pPr>
      <w:r w:rsidRPr="00713ACE">
        <w:rPr>
          <w:rFonts w:ascii="Arial" w:hAnsi="Arial" w:cs="Arial"/>
          <w:b/>
          <w:sz w:val="22"/>
          <w:szCs w:val="22"/>
        </w:rPr>
        <w:t xml:space="preserve">Наименование статьи: </w:t>
      </w:r>
      <w:r w:rsidR="000C5379">
        <w:rPr>
          <w:rFonts w:ascii="Arial" w:hAnsi="Arial" w:cs="Arial"/>
          <w:sz w:val="22"/>
          <w:szCs w:val="22"/>
        </w:rPr>
        <w:t xml:space="preserve">Виды и возможности </w:t>
      </w:r>
      <w:r w:rsidR="00762068">
        <w:rPr>
          <w:rFonts w:ascii="Arial" w:hAnsi="Arial" w:cs="Arial"/>
          <w:sz w:val="22"/>
          <w:szCs w:val="22"/>
        </w:rPr>
        <w:t>планировщиков.</w:t>
      </w:r>
    </w:p>
    <w:p w:rsidR="00713ACE" w:rsidRDefault="00713ACE" w:rsidP="00C77C82">
      <w:pPr>
        <w:tabs>
          <w:tab w:val="left" w:pos="1995"/>
        </w:tabs>
        <w:jc w:val="both"/>
        <w:rPr>
          <w:rFonts w:ascii="Arial" w:hAnsi="Arial" w:cs="Arial"/>
          <w:sz w:val="20"/>
          <w:szCs w:val="20"/>
        </w:rPr>
      </w:pPr>
    </w:p>
    <w:p w:rsidR="000E2ADD" w:rsidRPr="00713ACE" w:rsidRDefault="00713ACE" w:rsidP="00C77C82">
      <w:pPr>
        <w:tabs>
          <w:tab w:val="left" w:pos="1995"/>
        </w:tabs>
        <w:jc w:val="both"/>
        <w:rPr>
          <w:rFonts w:ascii="Arial" w:hAnsi="Arial" w:cs="Arial"/>
          <w:b/>
          <w:sz w:val="22"/>
          <w:szCs w:val="22"/>
        </w:rPr>
      </w:pPr>
      <w:r w:rsidRPr="00713ACE">
        <w:rPr>
          <w:rFonts w:ascii="Arial" w:hAnsi="Arial" w:cs="Arial"/>
          <w:b/>
          <w:sz w:val="22"/>
          <w:szCs w:val="22"/>
        </w:rPr>
        <w:t xml:space="preserve">Категория: </w:t>
      </w:r>
      <w:r w:rsidR="00762068">
        <w:rPr>
          <w:rFonts w:ascii="Arial" w:hAnsi="Arial" w:cs="Arial"/>
          <w:sz w:val="22"/>
          <w:szCs w:val="22"/>
        </w:rPr>
        <w:t>Технологии</w:t>
      </w:r>
      <w:r w:rsidRPr="00713ACE">
        <w:rPr>
          <w:rFonts w:ascii="Arial" w:hAnsi="Arial" w:cs="Arial"/>
          <w:sz w:val="22"/>
          <w:szCs w:val="22"/>
        </w:rPr>
        <w:t>.</w:t>
      </w:r>
    </w:p>
    <w:p w:rsidR="00713ACE" w:rsidRDefault="00713ACE" w:rsidP="00C77C82">
      <w:pPr>
        <w:tabs>
          <w:tab w:val="left" w:pos="1995"/>
        </w:tabs>
        <w:jc w:val="both"/>
        <w:rPr>
          <w:rFonts w:ascii="Arial" w:hAnsi="Arial" w:cs="Arial"/>
          <w:sz w:val="20"/>
          <w:szCs w:val="20"/>
        </w:rPr>
      </w:pPr>
    </w:p>
    <w:p w:rsidR="00713ACE" w:rsidRPr="00713ACE" w:rsidRDefault="00713ACE" w:rsidP="00C77C82">
      <w:pPr>
        <w:tabs>
          <w:tab w:val="left" w:pos="1995"/>
        </w:tabs>
        <w:jc w:val="both"/>
        <w:rPr>
          <w:rFonts w:ascii="Arial" w:hAnsi="Arial" w:cs="Arial"/>
          <w:b/>
          <w:sz w:val="22"/>
          <w:szCs w:val="22"/>
        </w:rPr>
      </w:pPr>
      <w:r w:rsidRPr="00713ACE">
        <w:rPr>
          <w:rFonts w:ascii="Arial" w:hAnsi="Arial" w:cs="Arial"/>
          <w:b/>
          <w:sz w:val="22"/>
          <w:szCs w:val="22"/>
        </w:rPr>
        <w:t>Краткое содержание.</w:t>
      </w:r>
    </w:p>
    <w:p w:rsidR="00713ACE" w:rsidRDefault="00713ACE" w:rsidP="00C77C82">
      <w:pPr>
        <w:tabs>
          <w:tab w:val="left" w:pos="1995"/>
        </w:tabs>
        <w:jc w:val="both"/>
        <w:rPr>
          <w:rFonts w:ascii="Arial" w:hAnsi="Arial" w:cs="Arial"/>
          <w:sz w:val="22"/>
          <w:szCs w:val="22"/>
        </w:rPr>
      </w:pPr>
    </w:p>
    <w:p w:rsidR="00713ACE" w:rsidRPr="006E19C2" w:rsidRDefault="00C01B03" w:rsidP="00C77C82">
      <w:pPr>
        <w:tabs>
          <w:tab w:val="left" w:pos="199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о том, как</w:t>
      </w:r>
      <w:r w:rsidR="002D71CD">
        <w:rPr>
          <w:rFonts w:ascii="Arial" w:hAnsi="Arial" w:cs="Arial"/>
          <w:sz w:val="20"/>
          <w:szCs w:val="20"/>
        </w:rPr>
        <w:t xml:space="preserve"> эффективно организовать свое время и деятельность с помощью удобных помощников.</w:t>
      </w:r>
    </w:p>
    <w:p w:rsidR="005C1520" w:rsidRDefault="005C1520" w:rsidP="00C77C82">
      <w:pPr>
        <w:tabs>
          <w:tab w:val="left" w:pos="1995"/>
        </w:tabs>
        <w:jc w:val="both"/>
        <w:rPr>
          <w:rFonts w:ascii="Arial" w:hAnsi="Arial" w:cs="Arial"/>
          <w:sz w:val="22"/>
          <w:szCs w:val="22"/>
        </w:rPr>
      </w:pPr>
    </w:p>
    <w:p w:rsidR="002D71CD" w:rsidRDefault="002D71CD" w:rsidP="00C77C82">
      <w:pPr>
        <w:tabs>
          <w:tab w:val="left" w:pos="1995"/>
        </w:tabs>
        <w:jc w:val="both"/>
        <w:rPr>
          <w:rFonts w:ascii="Arial" w:hAnsi="Arial" w:cs="Arial"/>
          <w:b/>
          <w:sz w:val="22"/>
          <w:szCs w:val="22"/>
        </w:rPr>
      </w:pPr>
    </w:p>
    <w:p w:rsidR="00713ACE" w:rsidRDefault="00713ACE" w:rsidP="00C77C82">
      <w:pPr>
        <w:tabs>
          <w:tab w:val="left" w:pos="1995"/>
        </w:tabs>
        <w:jc w:val="both"/>
        <w:rPr>
          <w:rFonts w:ascii="Arial" w:hAnsi="Arial" w:cs="Arial"/>
          <w:b/>
          <w:sz w:val="22"/>
          <w:szCs w:val="22"/>
        </w:rPr>
      </w:pPr>
      <w:r w:rsidRPr="00713ACE">
        <w:rPr>
          <w:rFonts w:ascii="Arial" w:hAnsi="Arial" w:cs="Arial"/>
          <w:b/>
          <w:sz w:val="22"/>
          <w:szCs w:val="22"/>
        </w:rPr>
        <w:t>Содержание</w:t>
      </w:r>
      <w:r>
        <w:rPr>
          <w:rFonts w:ascii="Arial" w:hAnsi="Arial" w:cs="Arial"/>
          <w:b/>
          <w:sz w:val="22"/>
          <w:szCs w:val="22"/>
        </w:rPr>
        <w:t xml:space="preserve"> статьи</w:t>
      </w:r>
      <w:r w:rsidRPr="00713ACE">
        <w:rPr>
          <w:rFonts w:ascii="Arial" w:hAnsi="Arial" w:cs="Arial"/>
          <w:b/>
          <w:sz w:val="22"/>
          <w:szCs w:val="22"/>
        </w:rPr>
        <w:t>.</w:t>
      </w:r>
    </w:p>
    <w:p w:rsidR="00713ACE" w:rsidRDefault="00713ACE" w:rsidP="00C77C82">
      <w:pPr>
        <w:tabs>
          <w:tab w:val="left" w:pos="1995"/>
        </w:tabs>
        <w:jc w:val="both"/>
        <w:rPr>
          <w:rFonts w:ascii="Arial" w:hAnsi="Arial" w:cs="Arial"/>
          <w:b/>
          <w:sz w:val="22"/>
          <w:szCs w:val="22"/>
        </w:rPr>
      </w:pPr>
    </w:p>
    <w:p w:rsidR="000C61BB" w:rsidRDefault="00400AFB" w:rsidP="000C53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Когда наши мысли переполнены задачами, мы зачастую обращаемся к </w:t>
      </w:r>
      <w:r w:rsidR="000C5379">
        <w:rPr>
          <w:rFonts w:ascii="Arial" w:hAnsi="Arial" w:cs="Arial"/>
          <w:sz w:val="20"/>
          <w:szCs w:val="20"/>
        </w:rPr>
        <w:t xml:space="preserve">различным </w:t>
      </w:r>
      <w:r>
        <w:rPr>
          <w:rFonts w:ascii="Arial" w:hAnsi="Arial" w:cs="Arial"/>
          <w:sz w:val="20"/>
          <w:szCs w:val="20"/>
        </w:rPr>
        <w:t>носителям, чтобы</w:t>
      </w:r>
      <w:r w:rsidR="000C5379">
        <w:rPr>
          <w:rFonts w:ascii="Arial" w:hAnsi="Arial" w:cs="Arial"/>
          <w:sz w:val="20"/>
          <w:szCs w:val="20"/>
        </w:rPr>
        <w:t xml:space="preserve"> на них</w:t>
      </w:r>
      <w:r>
        <w:rPr>
          <w:rFonts w:ascii="Arial" w:hAnsi="Arial" w:cs="Arial"/>
          <w:sz w:val="20"/>
          <w:szCs w:val="20"/>
        </w:rPr>
        <w:t xml:space="preserve"> зафиксировать и структурировать с</w:t>
      </w:r>
      <w:r w:rsidR="000C5379">
        <w:rPr>
          <w:rFonts w:ascii="Arial" w:hAnsi="Arial" w:cs="Arial"/>
          <w:sz w:val="20"/>
          <w:szCs w:val="20"/>
        </w:rPr>
        <w:t xml:space="preserve">вои действия. </w:t>
      </w:r>
      <w:r>
        <w:rPr>
          <w:rFonts w:ascii="Arial" w:hAnsi="Arial" w:cs="Arial"/>
          <w:sz w:val="20"/>
          <w:szCs w:val="20"/>
        </w:rPr>
        <w:t xml:space="preserve"> </w:t>
      </w:r>
      <w:r w:rsidR="000C5379">
        <w:rPr>
          <w:rFonts w:ascii="Arial" w:hAnsi="Arial" w:cs="Arial"/>
          <w:sz w:val="20"/>
          <w:szCs w:val="20"/>
        </w:rPr>
        <w:t>Наши предки для этого использовали наскальные рисунки, затем в век письменности в ход шли бумажные носители (</w:t>
      </w:r>
      <w:r w:rsidR="00626D90">
        <w:rPr>
          <w:rFonts w:ascii="Arial" w:hAnsi="Arial" w:cs="Arial"/>
          <w:sz w:val="20"/>
          <w:szCs w:val="20"/>
        </w:rPr>
        <w:t xml:space="preserve">календари, </w:t>
      </w:r>
      <w:r w:rsidR="000C5379">
        <w:rPr>
          <w:rFonts w:ascii="Arial" w:hAnsi="Arial" w:cs="Arial"/>
          <w:sz w:val="20"/>
          <w:szCs w:val="20"/>
        </w:rPr>
        <w:t>дневники и планеры), сейчас активно используются электронные устройства.</w:t>
      </w:r>
    </w:p>
    <w:p w:rsidR="000C5379" w:rsidRDefault="000C5379" w:rsidP="000C5379">
      <w:pPr>
        <w:jc w:val="both"/>
        <w:rPr>
          <w:rFonts w:ascii="Arial" w:hAnsi="Arial" w:cs="Arial"/>
          <w:sz w:val="20"/>
          <w:szCs w:val="20"/>
        </w:rPr>
      </w:pPr>
    </w:p>
    <w:p w:rsidR="000C5379" w:rsidRPr="00D1696D" w:rsidRDefault="000C5379" w:rsidP="000C5379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D1696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Планировщик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и</w:t>
      </w:r>
      <w:r w:rsidRPr="00D1696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задач – это инструмент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ы, которые</w:t>
      </w:r>
      <w:r w:rsidRPr="00D1696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позволяю</w:t>
      </w:r>
      <w:r w:rsidRPr="00D1696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т объединить и систематизировать в едином пространстве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необходимые</w:t>
      </w:r>
      <w:r w:rsidRPr="00D1696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задачи, спланировать и проконтролировать сроки их выполнения.</w:t>
      </w:r>
    </w:p>
    <w:p w:rsidR="000C5379" w:rsidRDefault="000C5379" w:rsidP="000C5379">
      <w:pPr>
        <w:jc w:val="both"/>
        <w:rPr>
          <w:rFonts w:ascii="Arial" w:hAnsi="Arial" w:cs="Arial"/>
          <w:sz w:val="20"/>
          <w:szCs w:val="20"/>
        </w:rPr>
      </w:pPr>
    </w:p>
    <w:p w:rsidR="00762068" w:rsidRDefault="000C53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современном мире сейчас используются два вида таких помощников.</w:t>
      </w:r>
    </w:p>
    <w:p w:rsidR="000C5379" w:rsidRDefault="000C5379">
      <w:pPr>
        <w:rPr>
          <w:rFonts w:ascii="Arial" w:hAnsi="Arial" w:cs="Arial"/>
          <w:sz w:val="20"/>
          <w:szCs w:val="20"/>
        </w:rPr>
      </w:pPr>
    </w:p>
    <w:p w:rsidR="000C5379" w:rsidRPr="00D1696D" w:rsidRDefault="000C5379" w:rsidP="000C5379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D1696D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Бумажные планировщики</w:t>
      </w:r>
      <w:r w:rsidRPr="00D1696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– это классические инструменты, позволяющие фиксировать задачи в свободной форме на бумажных носителях. </w:t>
      </w:r>
    </w:p>
    <w:p w:rsidR="000C5379" w:rsidRPr="00D1696D" w:rsidRDefault="000C5379" w:rsidP="000C5379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0C5379" w:rsidRPr="00D1696D" w:rsidRDefault="000C5379" w:rsidP="000C5379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D1696D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Электронные планировщики </w:t>
      </w:r>
      <w:r w:rsidRPr="00D1696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–</w:t>
      </w:r>
      <w:r w:rsidRPr="00D1696D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D1696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это программные инструменты, позволяющие фиксировать задачи в установленной форме на компьютерных и электронных устройствах.</w:t>
      </w:r>
    </w:p>
    <w:p w:rsidR="000C5379" w:rsidRDefault="000C5379">
      <w:pPr>
        <w:rPr>
          <w:rFonts w:ascii="Arial" w:hAnsi="Arial" w:cs="Arial"/>
          <w:sz w:val="20"/>
          <w:szCs w:val="20"/>
        </w:rPr>
      </w:pPr>
    </w:p>
    <w:p w:rsidR="000C5379" w:rsidRDefault="000C5379" w:rsidP="000C53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бумажным планировщикам относятся ежедневники и планеры, а к электронным различные устройства и программы.</w:t>
      </w:r>
    </w:p>
    <w:p w:rsidR="00762068" w:rsidRDefault="00762068">
      <w:pPr>
        <w:rPr>
          <w:rFonts w:ascii="Arial" w:hAnsi="Arial" w:cs="Arial"/>
          <w:sz w:val="20"/>
          <w:szCs w:val="20"/>
        </w:rPr>
      </w:pPr>
    </w:p>
    <w:p w:rsidR="00626D90" w:rsidRDefault="000C5379" w:rsidP="000C53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Информационные поисковики сейчас пестрят множество различных статей на тему Лучшие планировщики 2023 или 14 лучших планировщиков задач, позволяя оценить достоинства и недостатки различных приложений и выбрать наиболее подходящее.</w:t>
      </w:r>
      <w:r w:rsidR="00626D90">
        <w:rPr>
          <w:rFonts w:ascii="Arial" w:hAnsi="Arial" w:cs="Arial"/>
          <w:sz w:val="20"/>
          <w:szCs w:val="20"/>
        </w:rPr>
        <w:t xml:space="preserve"> Право выбора всегда остается за пользователем.</w:t>
      </w:r>
    </w:p>
    <w:p w:rsidR="005C1520" w:rsidRPr="005C1520" w:rsidRDefault="005C1520" w:rsidP="000C5379">
      <w:pPr>
        <w:jc w:val="both"/>
        <w:rPr>
          <w:rFonts w:ascii="Arial" w:hAnsi="Arial" w:cs="Arial"/>
          <w:b/>
          <w:sz w:val="20"/>
          <w:szCs w:val="20"/>
        </w:rPr>
      </w:pPr>
    </w:p>
    <w:p w:rsidR="000C5379" w:rsidRDefault="000C5379" w:rsidP="000C5379">
      <w:pPr>
        <w:jc w:val="both"/>
        <w:rPr>
          <w:rFonts w:ascii="Arial" w:hAnsi="Arial" w:cs="Arial"/>
          <w:sz w:val="20"/>
          <w:szCs w:val="20"/>
        </w:rPr>
      </w:pPr>
      <w:r w:rsidRPr="00626D90">
        <w:rPr>
          <w:rFonts w:ascii="Arial" w:hAnsi="Arial" w:cs="Arial"/>
          <w:sz w:val="20"/>
          <w:szCs w:val="20"/>
        </w:rPr>
        <w:t>Любой планировщик вне зависим</w:t>
      </w:r>
      <w:r w:rsidR="00626D90" w:rsidRPr="00626D90">
        <w:rPr>
          <w:rFonts w:ascii="Arial" w:hAnsi="Arial" w:cs="Arial"/>
          <w:sz w:val="20"/>
          <w:szCs w:val="20"/>
        </w:rPr>
        <w:t>ости от вида является помощником</w:t>
      </w:r>
      <w:r w:rsidRPr="00626D90">
        <w:rPr>
          <w:rFonts w:ascii="Arial" w:hAnsi="Arial" w:cs="Arial"/>
          <w:sz w:val="20"/>
          <w:szCs w:val="20"/>
        </w:rPr>
        <w:t xml:space="preserve"> в оперативном планировании.</w:t>
      </w:r>
    </w:p>
    <w:p w:rsidR="000C5379" w:rsidRPr="00626D90" w:rsidRDefault="000C5379" w:rsidP="000C5379">
      <w:pPr>
        <w:jc w:val="both"/>
        <w:rPr>
          <w:rFonts w:ascii="Arial" w:hAnsi="Arial" w:cs="Arial"/>
          <w:b/>
          <w:sz w:val="20"/>
          <w:szCs w:val="20"/>
        </w:rPr>
      </w:pPr>
    </w:p>
    <w:p w:rsidR="00626D90" w:rsidRPr="00626D90" w:rsidRDefault="00626D90" w:rsidP="000C537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Рассмотрим</w:t>
      </w:r>
      <w:r w:rsidRPr="00626D90">
        <w:rPr>
          <w:rFonts w:ascii="Arial" w:hAnsi="Arial" w:cs="Arial"/>
          <w:b/>
          <w:sz w:val="20"/>
          <w:szCs w:val="20"/>
        </w:rPr>
        <w:t xml:space="preserve"> ключевые возможности</w:t>
      </w:r>
      <w:r>
        <w:rPr>
          <w:rFonts w:ascii="Arial" w:hAnsi="Arial" w:cs="Arial"/>
          <w:b/>
          <w:sz w:val="20"/>
          <w:szCs w:val="20"/>
        </w:rPr>
        <w:t xml:space="preserve"> планировщика</w:t>
      </w:r>
      <w:r w:rsidRPr="00626D90">
        <w:rPr>
          <w:rFonts w:ascii="Arial" w:hAnsi="Arial" w:cs="Arial"/>
          <w:b/>
          <w:sz w:val="20"/>
          <w:szCs w:val="20"/>
        </w:rPr>
        <w:t>:</w:t>
      </w:r>
    </w:p>
    <w:p w:rsidR="00626D90" w:rsidRDefault="00626D90" w:rsidP="000C5379">
      <w:pPr>
        <w:jc w:val="both"/>
        <w:rPr>
          <w:rFonts w:ascii="Arial" w:hAnsi="Arial" w:cs="Arial"/>
          <w:sz w:val="20"/>
          <w:szCs w:val="20"/>
        </w:rPr>
      </w:pPr>
    </w:p>
    <w:p w:rsidR="000C5379" w:rsidRDefault="000C5379" w:rsidP="000C53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Во-первых, </w:t>
      </w:r>
      <w:r w:rsidR="00B9131E">
        <w:rPr>
          <w:rFonts w:ascii="Arial" w:hAnsi="Arial" w:cs="Arial"/>
          <w:sz w:val="20"/>
          <w:szCs w:val="20"/>
        </w:rPr>
        <w:t>он позволяет зафиксировать все задачи, необходимые для выполнения.</w:t>
      </w:r>
    </w:p>
    <w:p w:rsidR="00B9131E" w:rsidRDefault="00B9131E" w:rsidP="000C5379">
      <w:pPr>
        <w:jc w:val="both"/>
        <w:rPr>
          <w:rFonts w:ascii="Arial" w:hAnsi="Arial" w:cs="Arial"/>
          <w:sz w:val="20"/>
          <w:szCs w:val="20"/>
        </w:rPr>
      </w:pPr>
    </w:p>
    <w:p w:rsidR="00B9131E" w:rsidRDefault="00B9131E" w:rsidP="000C53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Во-вторых, грамотно распланировать их во времени.</w:t>
      </w:r>
    </w:p>
    <w:p w:rsidR="00B9131E" w:rsidRDefault="00B9131E" w:rsidP="000C5379">
      <w:pPr>
        <w:jc w:val="both"/>
        <w:rPr>
          <w:rFonts w:ascii="Arial" w:hAnsi="Arial" w:cs="Arial"/>
          <w:sz w:val="20"/>
          <w:szCs w:val="20"/>
        </w:rPr>
      </w:pPr>
    </w:p>
    <w:p w:rsidR="00B9131E" w:rsidRDefault="00B9131E" w:rsidP="000C53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В-третьих, определить значимость задач и расставить приоритетность исполнения.</w:t>
      </w:r>
    </w:p>
    <w:p w:rsidR="00B9131E" w:rsidRDefault="00B9131E" w:rsidP="000C5379">
      <w:pPr>
        <w:jc w:val="both"/>
        <w:rPr>
          <w:rFonts w:ascii="Arial" w:hAnsi="Arial" w:cs="Arial"/>
          <w:sz w:val="20"/>
          <w:szCs w:val="20"/>
        </w:rPr>
      </w:pPr>
    </w:p>
    <w:p w:rsidR="00B9131E" w:rsidRDefault="00B9131E" w:rsidP="000C53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В-четвертых, повысить мотивацию и обеспечить контроль исполнения запланированных задач.</w:t>
      </w:r>
    </w:p>
    <w:p w:rsidR="00B9131E" w:rsidRDefault="00B9131E" w:rsidP="000C5379">
      <w:pPr>
        <w:jc w:val="both"/>
        <w:rPr>
          <w:rFonts w:ascii="Arial" w:hAnsi="Arial" w:cs="Arial"/>
          <w:sz w:val="20"/>
          <w:szCs w:val="20"/>
        </w:rPr>
      </w:pPr>
    </w:p>
    <w:p w:rsidR="00B9131E" w:rsidRDefault="00B9131E" w:rsidP="000C53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В-пятых, проанализировать эффективность выполнения и достигнуть желаемых результатов.</w:t>
      </w:r>
    </w:p>
    <w:p w:rsidR="005C1520" w:rsidRDefault="005C1520" w:rsidP="000C5379">
      <w:pPr>
        <w:jc w:val="both"/>
        <w:rPr>
          <w:rFonts w:ascii="Arial" w:hAnsi="Arial" w:cs="Arial"/>
          <w:sz w:val="20"/>
          <w:szCs w:val="20"/>
        </w:rPr>
      </w:pPr>
    </w:p>
    <w:p w:rsidR="005C1520" w:rsidRDefault="005C1520" w:rsidP="000C53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В-шестых, освободить мысли для новых идей и правильных решений.</w:t>
      </w:r>
    </w:p>
    <w:p w:rsidR="005C1520" w:rsidRDefault="005C1520">
      <w:pPr>
        <w:rPr>
          <w:rFonts w:ascii="Arial" w:hAnsi="Arial" w:cs="Arial"/>
          <w:sz w:val="20"/>
          <w:szCs w:val="20"/>
        </w:rPr>
      </w:pPr>
    </w:p>
    <w:p w:rsidR="00762068" w:rsidRDefault="005C15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Поэтому, какой бы планировщик вы не выбрали, с ним вы в разы повысите организованность и эффективность своей деятельности. </w:t>
      </w:r>
    </w:p>
    <w:p w:rsidR="002D71CD" w:rsidRDefault="002D71CD" w:rsidP="005C1520">
      <w:pPr>
        <w:jc w:val="both"/>
        <w:rPr>
          <w:rFonts w:ascii="Arial" w:hAnsi="Arial" w:cs="Arial"/>
          <w:sz w:val="20"/>
          <w:szCs w:val="20"/>
        </w:rPr>
      </w:pPr>
    </w:p>
    <w:p w:rsidR="005C1520" w:rsidRDefault="005C1520" w:rsidP="005C15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Если вам откликается данная тема, и вы хотите узнать еще больше про полезный навык планирования, рекомендуем вам пройти обучения на курсах </w:t>
      </w:r>
      <w:r w:rsidRPr="002D71CD">
        <w:rPr>
          <w:rFonts w:ascii="Arial" w:hAnsi="Arial" w:cs="Arial"/>
          <w:sz w:val="20"/>
          <w:szCs w:val="20"/>
          <w:u w:val="single"/>
        </w:rPr>
        <w:t>Планирование</w:t>
      </w:r>
      <w:r>
        <w:rPr>
          <w:rFonts w:ascii="Arial" w:hAnsi="Arial" w:cs="Arial"/>
          <w:sz w:val="20"/>
          <w:szCs w:val="20"/>
        </w:rPr>
        <w:t xml:space="preserve"> и </w:t>
      </w:r>
      <w:r w:rsidRPr="002D71CD">
        <w:rPr>
          <w:rFonts w:ascii="Arial" w:hAnsi="Arial" w:cs="Arial"/>
          <w:sz w:val="20"/>
          <w:szCs w:val="20"/>
          <w:u w:val="single"/>
        </w:rPr>
        <w:t>Оперативное планирование</w:t>
      </w:r>
      <w:r>
        <w:rPr>
          <w:rFonts w:ascii="Arial" w:hAnsi="Arial" w:cs="Arial"/>
          <w:sz w:val="20"/>
          <w:szCs w:val="20"/>
        </w:rPr>
        <w:t xml:space="preserve">. </w:t>
      </w:r>
      <w:r w:rsidR="002D71CD">
        <w:rPr>
          <w:rFonts w:ascii="Arial" w:hAnsi="Arial" w:cs="Arial"/>
          <w:sz w:val="20"/>
          <w:szCs w:val="20"/>
        </w:rPr>
        <w:t>Ведь от правильной организации деятельности напрямую зависит результат.</w:t>
      </w:r>
    </w:p>
    <w:p w:rsidR="005C1520" w:rsidRDefault="005C1520" w:rsidP="005C1520">
      <w:pPr>
        <w:jc w:val="both"/>
        <w:rPr>
          <w:rFonts w:ascii="Arial" w:hAnsi="Arial" w:cs="Arial"/>
          <w:sz w:val="20"/>
          <w:szCs w:val="20"/>
        </w:rPr>
      </w:pPr>
    </w:p>
    <w:p w:rsidR="005C1520" w:rsidRPr="00282A3A" w:rsidRDefault="005C1520">
      <w:pPr>
        <w:rPr>
          <w:rFonts w:ascii="Arial" w:hAnsi="Arial" w:cs="Arial"/>
          <w:sz w:val="20"/>
          <w:szCs w:val="20"/>
        </w:rPr>
      </w:pPr>
    </w:p>
    <w:bookmarkStart w:id="2" w:name="_MON_1482903679"/>
    <w:bookmarkEnd w:id="2"/>
    <w:p w:rsidR="000C61BB" w:rsidRDefault="009211E7" w:rsidP="00E2038D">
      <w:pPr>
        <w:tabs>
          <w:tab w:val="left" w:pos="10206"/>
        </w:tabs>
      </w:pPr>
      <w:r>
        <w:object w:dxaOrig="10332" w:dyaOrig="1345">
          <v:shape id="_x0000_i1026" type="#_x0000_t75" style="width:525.6pt;height:67.2pt" o:ole="" filled="t">
            <v:imagedata r:id="rId8" o:title=""/>
          </v:shape>
          <o:OLEObject Type="Embed" ProgID="Excel.Sheet.12" ShapeID="_x0000_i1026" DrawAspect="Content" ObjectID="_1742200534" r:id="rId9"/>
        </w:object>
      </w:r>
    </w:p>
    <w:sectPr w:rsidR="000C61BB" w:rsidSect="00EE3E7E">
      <w:footnotePr>
        <w:pos w:val="beneathText"/>
      </w:footnotePr>
      <w:pgSz w:w="11905" w:h="16837"/>
      <w:pgMar w:top="567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7D8"/>
    <w:multiLevelType w:val="hybridMultilevel"/>
    <w:tmpl w:val="B1E63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AB903664">
      <w:start w:val="1"/>
      <w:numFmt w:val="bullet"/>
      <w:lvlText w:val="‒"/>
      <w:lvlJc w:val="left"/>
      <w:pPr>
        <w:ind w:left="1800" w:hanging="180"/>
      </w:pPr>
      <w:rPr>
        <w:rFonts w:ascii="Arial" w:hAnsi="Arial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7C4197"/>
    <w:multiLevelType w:val="hybridMultilevel"/>
    <w:tmpl w:val="7E1098A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B903664">
      <w:start w:val="1"/>
      <w:numFmt w:val="bullet"/>
      <w:lvlText w:val="‒"/>
      <w:lvlJc w:val="left"/>
      <w:pPr>
        <w:ind w:left="1788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A2678F6"/>
    <w:multiLevelType w:val="hybridMultilevel"/>
    <w:tmpl w:val="9650F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50A45"/>
    <w:multiLevelType w:val="hybridMultilevel"/>
    <w:tmpl w:val="50A4F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9140B7"/>
    <w:multiLevelType w:val="hybridMultilevel"/>
    <w:tmpl w:val="FFAE7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/>
  <w:rsids>
    <w:rsidRoot w:val="00713ACE"/>
    <w:rsid w:val="00007D12"/>
    <w:rsid w:val="00025558"/>
    <w:rsid w:val="00044A06"/>
    <w:rsid w:val="000572AE"/>
    <w:rsid w:val="000B7426"/>
    <w:rsid w:val="000C5379"/>
    <w:rsid w:val="000C61BB"/>
    <w:rsid w:val="000D45C0"/>
    <w:rsid w:val="000D6A57"/>
    <w:rsid w:val="000E2ADD"/>
    <w:rsid w:val="00107360"/>
    <w:rsid w:val="001118DF"/>
    <w:rsid w:val="00142FF4"/>
    <w:rsid w:val="001802F8"/>
    <w:rsid w:val="001E2726"/>
    <w:rsid w:val="001F48B3"/>
    <w:rsid w:val="00241598"/>
    <w:rsid w:val="00282A3A"/>
    <w:rsid w:val="002D71CD"/>
    <w:rsid w:val="002F5D60"/>
    <w:rsid w:val="00315F06"/>
    <w:rsid w:val="003B7D04"/>
    <w:rsid w:val="003C400D"/>
    <w:rsid w:val="003F6B70"/>
    <w:rsid w:val="00400AFB"/>
    <w:rsid w:val="00404288"/>
    <w:rsid w:val="00412A42"/>
    <w:rsid w:val="00437B90"/>
    <w:rsid w:val="00467294"/>
    <w:rsid w:val="00470003"/>
    <w:rsid w:val="0048242B"/>
    <w:rsid w:val="00495130"/>
    <w:rsid w:val="004C1828"/>
    <w:rsid w:val="004E3295"/>
    <w:rsid w:val="005177BB"/>
    <w:rsid w:val="00520811"/>
    <w:rsid w:val="005A496D"/>
    <w:rsid w:val="005B3F5C"/>
    <w:rsid w:val="005C1520"/>
    <w:rsid w:val="00614020"/>
    <w:rsid w:val="00626D90"/>
    <w:rsid w:val="00641364"/>
    <w:rsid w:val="006561D7"/>
    <w:rsid w:val="006A6412"/>
    <w:rsid w:val="006E19C2"/>
    <w:rsid w:val="00713ACE"/>
    <w:rsid w:val="00716FFD"/>
    <w:rsid w:val="00762068"/>
    <w:rsid w:val="00787723"/>
    <w:rsid w:val="00794826"/>
    <w:rsid w:val="007A23FA"/>
    <w:rsid w:val="007C43A7"/>
    <w:rsid w:val="00806803"/>
    <w:rsid w:val="00827841"/>
    <w:rsid w:val="008348D7"/>
    <w:rsid w:val="008414A3"/>
    <w:rsid w:val="0084560E"/>
    <w:rsid w:val="008517DB"/>
    <w:rsid w:val="00862221"/>
    <w:rsid w:val="00891018"/>
    <w:rsid w:val="008A5185"/>
    <w:rsid w:val="008E3906"/>
    <w:rsid w:val="008F4AB2"/>
    <w:rsid w:val="00904915"/>
    <w:rsid w:val="009211E7"/>
    <w:rsid w:val="009267AD"/>
    <w:rsid w:val="0098488B"/>
    <w:rsid w:val="00987C8E"/>
    <w:rsid w:val="009A0697"/>
    <w:rsid w:val="00A23994"/>
    <w:rsid w:val="00A37A2F"/>
    <w:rsid w:val="00A9539C"/>
    <w:rsid w:val="00AA6D25"/>
    <w:rsid w:val="00AE3975"/>
    <w:rsid w:val="00B2179F"/>
    <w:rsid w:val="00B9131E"/>
    <w:rsid w:val="00B95205"/>
    <w:rsid w:val="00B97F14"/>
    <w:rsid w:val="00BB2B37"/>
    <w:rsid w:val="00BF264F"/>
    <w:rsid w:val="00C01B03"/>
    <w:rsid w:val="00C07BDB"/>
    <w:rsid w:val="00C14727"/>
    <w:rsid w:val="00C64F02"/>
    <w:rsid w:val="00C77C82"/>
    <w:rsid w:val="00C9298A"/>
    <w:rsid w:val="00CA4CA5"/>
    <w:rsid w:val="00CD7ED5"/>
    <w:rsid w:val="00D00E2A"/>
    <w:rsid w:val="00D13A79"/>
    <w:rsid w:val="00D21FB0"/>
    <w:rsid w:val="00D34694"/>
    <w:rsid w:val="00D5205C"/>
    <w:rsid w:val="00D924F1"/>
    <w:rsid w:val="00DA66BF"/>
    <w:rsid w:val="00DC5A7C"/>
    <w:rsid w:val="00DE1060"/>
    <w:rsid w:val="00DE52C7"/>
    <w:rsid w:val="00E10A09"/>
    <w:rsid w:val="00E12A6B"/>
    <w:rsid w:val="00E2038D"/>
    <w:rsid w:val="00E37CC9"/>
    <w:rsid w:val="00E63966"/>
    <w:rsid w:val="00E73A4C"/>
    <w:rsid w:val="00E746B8"/>
    <w:rsid w:val="00E83632"/>
    <w:rsid w:val="00EB2FD7"/>
    <w:rsid w:val="00ED6296"/>
    <w:rsid w:val="00EE3E7E"/>
    <w:rsid w:val="00F34D0C"/>
    <w:rsid w:val="00F40FA0"/>
    <w:rsid w:val="00F44254"/>
    <w:rsid w:val="00F47313"/>
    <w:rsid w:val="00F507F9"/>
    <w:rsid w:val="00F64BAC"/>
    <w:rsid w:val="00F8068D"/>
    <w:rsid w:val="00FC2611"/>
    <w:rsid w:val="00FD2627"/>
    <w:rsid w:val="00FE1602"/>
    <w:rsid w:val="00FE5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style="mso-position-horizontal-relative:page" fillcolor="white" stroke="f">
      <v:fill color="white" color2="black"/>
      <v:stroke on="f"/>
      <v:textbox inset="0,0,0,0"/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8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E5D81"/>
  </w:style>
  <w:style w:type="character" w:customStyle="1" w:styleId="1">
    <w:name w:val="Основной шрифт абзаца1"/>
    <w:rsid w:val="00FE5D81"/>
  </w:style>
  <w:style w:type="character" w:customStyle="1" w:styleId="a3">
    <w:name w:val="Текст выноски Знак"/>
    <w:basedOn w:val="1"/>
    <w:rsid w:val="00FE5D81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FE5D8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semiHidden/>
    <w:rsid w:val="00FE5D81"/>
    <w:pPr>
      <w:spacing w:after="120"/>
    </w:pPr>
  </w:style>
  <w:style w:type="paragraph" w:styleId="a6">
    <w:name w:val="List"/>
    <w:basedOn w:val="a5"/>
    <w:semiHidden/>
    <w:rsid w:val="00FE5D81"/>
    <w:rPr>
      <w:rFonts w:ascii="Arial" w:hAnsi="Arial" w:cs="Tahoma"/>
    </w:rPr>
  </w:style>
  <w:style w:type="paragraph" w:customStyle="1" w:styleId="10">
    <w:name w:val="Название1"/>
    <w:basedOn w:val="a"/>
    <w:rsid w:val="00FE5D8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FE5D81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FE5D8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77C82"/>
    <w:pPr>
      <w:suppressAutoHyphens w:val="0"/>
      <w:spacing w:before="100" w:beforeAutospacing="1" w:after="119"/>
    </w:pPr>
    <w:rPr>
      <w:lang w:eastAsia="ru-RU"/>
    </w:rPr>
  </w:style>
  <w:style w:type="table" w:styleId="a9">
    <w:name w:val="Table Grid"/>
    <w:basedOn w:val="a1"/>
    <w:uiPriority w:val="59"/>
    <w:rsid w:val="00C77C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20811"/>
  </w:style>
  <w:style w:type="character" w:styleId="aa">
    <w:name w:val="Strong"/>
    <w:basedOn w:val="a0"/>
    <w:uiPriority w:val="22"/>
    <w:qFormat/>
    <w:rsid w:val="002415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package" Target="embeddings/_____Microsoft_Office_Excel1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Microsoft_Office_Excel2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0.13\commons\4%20&#1044;&#1086;&#1082;&#1091;&#1084;&#1077;&#1085;&#1090;&#1086;&#1086;&#1073;&#1086;&#1088;&#1086;&#1090;\3%20&#1041;&#1083;&#1072;&#1085;&#1082;&#1080;%20&#1076;&#1086;&#1082;&#1091;&#1084;&#1077;&#1085;&#1090;&#1086;&#1074;\4%20&#1064;&#1072;&#1073;&#1083;&#1086;&#1085;&#1099;\1%20&#1041;&#1077;&#1079;%20&#1091;&#1090;&#1074;&#1077;&#1088;&#1078;&#1076;&#1077;&#1085;&#1080;&#1103;\3%20&#1050;&#1085;&#1080;&#1078;%20&#1090;&#1077;&#1082;&#1089;&#1090;%20&#1073;&#1077;&#1079;%20&#1091;&#1090;&#107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D01B1-1AF6-48D4-8A7E-1EA75F06B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 Книж текст без утв</Template>
  <TotalTime>179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 of flowers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2009-01-11T11:01:00Z</cp:lastPrinted>
  <dcterms:created xsi:type="dcterms:W3CDTF">2023-03-20T06:42:00Z</dcterms:created>
  <dcterms:modified xsi:type="dcterms:W3CDTF">2023-04-05T08:49:00Z</dcterms:modified>
</cp:coreProperties>
</file>